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2" w:rightFromText="142" w:vertAnchor="page" w:horzAnchor="page" w:tblpX="1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0868"/>
        <w:gridCol w:w="1400"/>
      </w:tblGrid>
      <w:tr w:rsidR="00FD19F1" w:rsidRPr="00266FDE" w14:paraId="1C2F4090" w14:textId="77777777" w:rsidTr="00902BAC">
        <w:trPr>
          <w:trHeight w:val="581"/>
        </w:trPr>
        <w:tc>
          <w:tcPr>
            <w:tcW w:w="571" w:type="dxa"/>
          </w:tcPr>
          <w:p w14:paraId="6B220112" w14:textId="77777777" w:rsidR="00FD19F1" w:rsidRPr="00266FDE" w:rsidRDefault="00FD19F1" w:rsidP="00C4178D"/>
        </w:tc>
        <w:tc>
          <w:tcPr>
            <w:tcW w:w="10868" w:type="dxa"/>
          </w:tcPr>
          <w:p w14:paraId="128FFFA3" w14:textId="77777777" w:rsidR="00FD19F1" w:rsidRPr="00266FDE" w:rsidRDefault="00FD19F1" w:rsidP="00C4178D"/>
        </w:tc>
        <w:tc>
          <w:tcPr>
            <w:tcW w:w="1400" w:type="dxa"/>
          </w:tcPr>
          <w:p w14:paraId="394EB980" w14:textId="77777777" w:rsidR="00FD19F1" w:rsidRPr="00266FDE" w:rsidRDefault="00FD19F1" w:rsidP="00C4178D"/>
        </w:tc>
      </w:tr>
    </w:tbl>
    <w:p w14:paraId="5BCC9EB7" w14:textId="0226653B" w:rsidR="00C4178D" w:rsidRDefault="00C4178D" w:rsidP="00FD19F1">
      <w:pPr>
        <w:pStyle w:val="Ingress"/>
        <w:spacing w:after="0"/>
        <w:rPr>
          <w:sz w:val="48"/>
          <w:szCs w:val="48"/>
        </w:rPr>
      </w:pPr>
      <w:bookmarkStart w:id="0" w:name="_GoBack"/>
      <w:bookmarkEnd w:id="0"/>
    </w:p>
    <w:p w14:paraId="53F1BA7B" w14:textId="46C1D524" w:rsidR="00C4178D" w:rsidRPr="00212BF4" w:rsidRDefault="00212BF4" w:rsidP="00FD19F1">
      <w:pPr>
        <w:pStyle w:val="Ingress"/>
        <w:spacing w:after="0"/>
        <w:rPr>
          <w:rFonts w:ascii="Times New Roman" w:hAnsi="Times New Roman"/>
          <w:sz w:val="48"/>
          <w:szCs w:val="48"/>
        </w:rPr>
      </w:pPr>
      <w:r>
        <w:rPr>
          <w:noProof/>
          <w:lang w:eastAsia="sv-SE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13C4F757" wp14:editId="392F5F40">
                <wp:simplePos x="0" y="0"/>
                <wp:positionH relativeFrom="margin">
                  <wp:posOffset>152400</wp:posOffset>
                </wp:positionH>
                <wp:positionV relativeFrom="line">
                  <wp:posOffset>532130</wp:posOffset>
                </wp:positionV>
                <wp:extent cx="8884920" cy="152717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920" cy="1527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139812" w14:textId="125649D0" w:rsidR="001116C3" w:rsidRPr="0076447A" w:rsidRDefault="0076447A" w:rsidP="00C4178D">
                            <w:pPr>
                              <w:pStyle w:val="Tite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76447A"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</w:rPr>
                              <w:t xml:space="preserve">Vad tycker du om </w:t>
                            </w:r>
                            <w:r w:rsidR="000353F8" w:rsidRPr="0076447A"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</w:rPr>
                              <w:t>di</w:t>
                            </w:r>
                            <w:r w:rsidR="00212BF4"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</w:rPr>
                              <w:t xml:space="preserve">tt </w:t>
                            </w:r>
                            <w:r w:rsidR="00212BF4" w:rsidRPr="007C4BB5"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  <w:highlight w:val="yellow"/>
                              </w:rPr>
                              <w:t>boende</w:t>
                            </w:r>
                            <w:r w:rsidR="00212BF4">
                              <w:rPr>
                                <w:rStyle w:val="Rubrik10"/>
                                <w:rFonts w:ascii="Arial" w:hAnsi="Arial"/>
                                <w:sz w:val="80"/>
                                <w:szCs w:val="80"/>
                              </w:rPr>
                              <w:t>?</w:t>
                            </w:r>
                          </w:p>
                          <w:p w14:paraId="3EBDC7C0" w14:textId="77777777" w:rsidR="001116C3" w:rsidRDefault="001116C3" w:rsidP="00C4178D">
                            <w:pPr>
                              <w:pStyle w:val="Titel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</w:tabs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F757" id="officeArt object" o:spid="_x0000_s1026" style="position:absolute;margin-left:12pt;margin-top:41.9pt;width:699.6pt;height:120.25pt;z-index:2516526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" filled="f" stroked="f" strokeweight="1pt">
                <v:stroke miterlimit="4"/>
                <v:textbox inset="4pt,4pt,4pt,4pt">
                  <w:txbxContent>
                    <w:p w14:paraId="44139812" w14:textId="125649D0" w:rsidR="001116C3" w:rsidRPr="0076447A" w:rsidRDefault="0076447A" w:rsidP="00C4178D">
                      <w:pPr>
                        <w:pStyle w:val="Tite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  <w:rPr>
                          <w:rStyle w:val="Rubrik10"/>
                          <w:rFonts w:ascii="Arial" w:hAnsi="Arial"/>
                          <w:sz w:val="80"/>
                          <w:szCs w:val="80"/>
                        </w:rPr>
                      </w:pPr>
                      <w:r w:rsidRPr="0076447A">
                        <w:rPr>
                          <w:rStyle w:val="Rubrik10"/>
                          <w:rFonts w:ascii="Arial" w:hAnsi="Arial"/>
                          <w:sz w:val="80"/>
                          <w:szCs w:val="80"/>
                        </w:rPr>
                        <w:t xml:space="preserve">Vad tycker du om </w:t>
                      </w:r>
                      <w:r w:rsidR="000353F8" w:rsidRPr="0076447A">
                        <w:rPr>
                          <w:rStyle w:val="Rubrik10"/>
                          <w:rFonts w:ascii="Arial" w:hAnsi="Arial"/>
                          <w:sz w:val="80"/>
                          <w:szCs w:val="80"/>
                        </w:rPr>
                        <w:t>di</w:t>
                      </w:r>
                      <w:r w:rsidR="00212BF4">
                        <w:rPr>
                          <w:rStyle w:val="Rubrik10"/>
                          <w:rFonts w:ascii="Arial" w:hAnsi="Arial"/>
                          <w:sz w:val="80"/>
                          <w:szCs w:val="80"/>
                        </w:rPr>
                        <w:t xml:space="preserve">tt </w:t>
                      </w:r>
                      <w:r w:rsidR="00212BF4" w:rsidRPr="007C4BB5">
                        <w:rPr>
                          <w:rStyle w:val="Rubrik10"/>
                          <w:rFonts w:ascii="Arial" w:hAnsi="Arial"/>
                          <w:sz w:val="80"/>
                          <w:szCs w:val="80"/>
                          <w:highlight w:val="yellow"/>
                        </w:rPr>
                        <w:t>boende</w:t>
                      </w:r>
                      <w:bookmarkStart w:id="1" w:name="_GoBack"/>
                      <w:bookmarkEnd w:id="1"/>
                      <w:r w:rsidR="00212BF4">
                        <w:rPr>
                          <w:rStyle w:val="Rubrik10"/>
                          <w:rFonts w:ascii="Arial" w:hAnsi="Arial"/>
                          <w:sz w:val="80"/>
                          <w:szCs w:val="80"/>
                        </w:rPr>
                        <w:t>?</w:t>
                      </w:r>
                    </w:p>
                    <w:p w14:paraId="3EBDC7C0" w14:textId="77777777" w:rsidR="001116C3" w:rsidRDefault="001116C3" w:rsidP="00C4178D">
                      <w:pPr>
                        <w:pStyle w:val="Titel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</w:tabs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14:paraId="2CFBBC20" w14:textId="151A9E16" w:rsidR="00FD19F1" w:rsidRPr="00212BF4" w:rsidRDefault="007C4BB5" w:rsidP="004444D6">
      <w:pPr>
        <w:pStyle w:val="Ingress"/>
        <w:spacing w:after="0"/>
        <w:rPr>
          <w:rFonts w:ascii="Times New Roman" w:hAnsi="Times New Roman"/>
          <w:sz w:val="48"/>
          <w:szCs w:val="48"/>
        </w:rPr>
      </w:pPr>
      <w:r>
        <w:rPr>
          <w:noProof/>
          <w:lang w:eastAsia="sv-SE"/>
        </w:rPr>
        <w:drawing>
          <wp:anchor distT="152400" distB="152400" distL="152400" distR="152400" simplePos="0" relativeHeight="251664896" behindDoc="0" locked="0" layoutInCell="1" allowOverlap="1" wp14:anchorId="40B0071A" wp14:editId="51AF81B1">
            <wp:simplePos x="0" y="0"/>
            <wp:positionH relativeFrom="margin">
              <wp:posOffset>340137</wp:posOffset>
            </wp:positionH>
            <wp:positionV relativeFrom="paragraph">
              <wp:posOffset>2078215</wp:posOffset>
            </wp:positionV>
            <wp:extent cx="2707005" cy="12954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RKA-logga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78D" w:rsidRPr="00212BF4">
        <w:rPr>
          <w:rFonts w:ascii="Times New Roman" w:hAnsi="Times New Roman"/>
          <w:sz w:val="48"/>
          <w:szCs w:val="48"/>
        </w:rPr>
        <w:br/>
      </w:r>
      <w:r w:rsidR="00F06277" w:rsidRPr="00212BF4">
        <w:rPr>
          <w:rFonts w:ascii="Times New Roman" w:hAnsi="Times New Roman"/>
          <w:noProof/>
          <w:sz w:val="48"/>
          <w:szCs w:val="48"/>
          <w:lang w:eastAsia="sv-SE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506CEE04" wp14:editId="7BF0A4A2">
                <wp:simplePos x="0" y="0"/>
                <wp:positionH relativeFrom="margin">
                  <wp:posOffset>249632</wp:posOffset>
                </wp:positionH>
                <wp:positionV relativeFrom="line">
                  <wp:posOffset>1691082</wp:posOffset>
                </wp:positionV>
                <wp:extent cx="8677275" cy="5391150"/>
                <wp:effectExtent l="0" t="0" r="0" b="0"/>
                <wp:wrapTopAndBottom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7275" cy="5391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355FE0" w14:textId="697ED96F" w:rsidR="00212BF4" w:rsidRPr="00212BF4" w:rsidRDefault="00212BF4" w:rsidP="00212BF4">
                            <w:pPr>
                              <w:spacing w:after="20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Vi vill veta vad du tycker om din </w:t>
                            </w:r>
                            <w:r w:rsidRP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gruppbostad</w:t>
                            </w: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, så att vi tillsammans kan göra det bättre.</w:t>
                            </w:r>
                          </w:p>
                          <w:p w14:paraId="550F3439" w14:textId="77777777" w:rsidR="007C4BB5" w:rsidRDefault="00212BF4" w:rsidP="00212BF4">
                            <w:pPr>
                              <w:spacing w:after="20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I vecka </w:t>
                            </w:r>
                            <w:r w:rsidRP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XX</w:t>
                            </w: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får du en enkät med 8 frågor som handlar om hur du trivs här</w:t>
                            </w:r>
                            <w:r>
                              <w:t>.</w:t>
                            </w: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8FA0908" w14:textId="6B57A59A" w:rsidR="00212BF4" w:rsidRDefault="00212BF4" w:rsidP="00212BF4">
                            <w:pPr>
                              <w:spacing w:after="200"/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Du kan svar</w:t>
                            </w:r>
                            <w:r w:rsid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a på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frågorna </w:t>
                            </w:r>
                            <w:r w:rsidRPr="003E56FD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 xml:space="preserve">i en dator, på </w:t>
                            </w:r>
                            <w:r w:rsidR="007C4BB5" w:rsidRPr="003E56FD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 xml:space="preserve">en </w:t>
                            </w:r>
                            <w:r w:rsidRPr="003E56FD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läsplatta eller på papper</w:t>
                            </w: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, och om du vill kan du få hjälp.</w:t>
                            </w:r>
                          </w:p>
                          <w:p w14:paraId="6B39472E" w14:textId="77777777" w:rsidR="00212BF4" w:rsidRDefault="00212BF4" w:rsidP="00212BF4">
                            <w:pPr>
                              <w:spacing w:after="200"/>
                            </w:pP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Läs</w:t>
                            </w:r>
                            <w:r>
                              <w:t xml:space="preserve"> </w:t>
                            </w:r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mer på </w:t>
                            </w:r>
                            <w:hyperlink r:id="rId8" w:history="1">
                              <w:r w:rsidRPr="007C4BB5">
                                <w:rPr>
                                  <w:rFonts w:ascii="Times New Roman" w:hAnsi="Times New Roman"/>
                                  <w:sz w:val="48"/>
                                  <w:szCs w:val="48"/>
                                  <w:highlight w:val="yellow"/>
                                </w:rPr>
                                <w:t>www.XXXX</w:t>
                              </w:r>
                            </w:hyperlink>
                            <w:r w:rsidRPr="00212BF4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eller fråga personalen</w:t>
                            </w:r>
                            <w:r>
                              <w:t>.</w:t>
                            </w:r>
                          </w:p>
                          <w:p w14:paraId="3CEEF382" w14:textId="77777777" w:rsidR="00212BF4" w:rsidRDefault="00212BF4" w:rsidP="00212BF4">
                            <w:pPr>
                              <w:spacing w:after="20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14:paraId="473B8235" w14:textId="77777777" w:rsidR="007C4BB5" w:rsidRDefault="007C4BB5" w:rsidP="00212BF4">
                            <w:pPr>
                              <w:spacing w:after="20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Tack för att du svarar!</w:t>
                            </w:r>
                          </w:p>
                          <w:p w14:paraId="52E86C54" w14:textId="03F4098E" w:rsidR="00212BF4" w:rsidRPr="00212BF4" w:rsidRDefault="00212BF4" w:rsidP="00212BF4">
                            <w:pPr>
                              <w:spacing w:after="200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XXX(</w:t>
                            </w:r>
                            <w:proofErr w:type="spellStart"/>
                            <w:proofErr w:type="gramStart"/>
                            <w:r w:rsidRP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avsändare</w:t>
                            </w:r>
                            <w:r w:rsid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:verksamhet</w:t>
                            </w:r>
                            <w:proofErr w:type="spellEnd"/>
                            <w:proofErr w:type="gramEnd"/>
                            <w:r w:rsid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 xml:space="preserve">, kommun, chef </w:t>
                            </w:r>
                            <w:proofErr w:type="spellStart"/>
                            <w:r w:rsid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etc</w:t>
                            </w:r>
                            <w:proofErr w:type="spellEnd"/>
                            <w:r w:rsidRPr="007C4BB5">
                              <w:rPr>
                                <w:rFonts w:ascii="Times New Roman" w:hAnsi="Times New Roman"/>
                                <w:sz w:val="48"/>
                                <w:szCs w:val="48"/>
                                <w:highlight w:val="yellow"/>
                              </w:rPr>
                              <w:t>)</w:t>
                            </w:r>
                          </w:p>
                          <w:p w14:paraId="313B5A62" w14:textId="77777777" w:rsidR="001116C3" w:rsidRPr="00902BAC" w:rsidRDefault="001116C3" w:rsidP="00C4178D">
                            <w:pPr>
                              <w:pStyle w:val="Ingress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14:paraId="6A123777" w14:textId="77777777" w:rsidR="00C21457" w:rsidRDefault="00C21457" w:rsidP="00C4178D">
                            <w:pPr>
                              <w:pStyle w:val="Ingress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  <w:p w14:paraId="7370796B" w14:textId="77777777" w:rsidR="00212BF4" w:rsidRPr="00902BAC" w:rsidRDefault="00212BF4" w:rsidP="00C4178D">
                            <w:pPr>
                              <w:pStyle w:val="Ingress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EE04" id="_x0000_s1027" style="position:absolute;margin-left:19.65pt;margin-top:133.15pt;width:683.25pt;height:424.5pt;z-index:2516577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" filled="f" stroked="f" strokeweight="1pt">
                <v:stroke miterlimit="4"/>
                <v:textbox inset="4pt,4pt,4pt,4pt">
                  <w:txbxContent>
                    <w:p w14:paraId="0E355FE0" w14:textId="697ED96F" w:rsidR="00212BF4" w:rsidRPr="00212BF4" w:rsidRDefault="00212BF4" w:rsidP="00212BF4">
                      <w:pPr>
                        <w:spacing w:after="20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Vi vill veta vad du tycker om din </w:t>
                      </w:r>
                      <w:r w:rsidRP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gruppbostad</w:t>
                      </w: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>, så att vi tillsammans kan göra det bättre.</w:t>
                      </w:r>
                    </w:p>
                    <w:p w14:paraId="550F3439" w14:textId="77777777" w:rsidR="007C4BB5" w:rsidRDefault="00212BF4" w:rsidP="00212BF4">
                      <w:pPr>
                        <w:spacing w:after="20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I vecka </w:t>
                      </w:r>
                      <w:r w:rsidRP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XX</w:t>
                      </w: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får du en enkät med 8 frågor som handlar om hur du trivs här</w:t>
                      </w:r>
                      <w:r>
                        <w:t>.</w:t>
                      </w: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8FA0908" w14:textId="6B57A59A" w:rsidR="00212BF4" w:rsidRDefault="00212BF4" w:rsidP="00212BF4">
                      <w:pPr>
                        <w:spacing w:after="200"/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Du kan svar</w:t>
                      </w:r>
                      <w:r w:rsidR="007C4BB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a på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frågorna </w:t>
                      </w:r>
                      <w:r w:rsidRPr="003E56FD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 xml:space="preserve">i en dator, på </w:t>
                      </w:r>
                      <w:r w:rsidR="007C4BB5" w:rsidRPr="003E56FD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 xml:space="preserve">en </w:t>
                      </w:r>
                      <w:r w:rsidRPr="003E56FD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läsplatta eller på papper</w:t>
                      </w: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, och om du vill kan du få hjälp.</w:t>
                      </w:r>
                    </w:p>
                    <w:p w14:paraId="6B39472E" w14:textId="77777777" w:rsidR="00212BF4" w:rsidRDefault="00212BF4" w:rsidP="00212BF4">
                      <w:pPr>
                        <w:spacing w:after="200"/>
                      </w:pP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>Läs</w:t>
                      </w:r>
                      <w:r>
                        <w:t xml:space="preserve"> </w:t>
                      </w:r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mer på </w:t>
                      </w:r>
                      <w:hyperlink r:id="rId9" w:history="1">
                        <w:r w:rsidRPr="007C4BB5">
                          <w:rPr>
                            <w:rFonts w:ascii="Times New Roman" w:hAnsi="Times New Roman"/>
                            <w:sz w:val="48"/>
                            <w:szCs w:val="48"/>
                            <w:highlight w:val="yellow"/>
                          </w:rPr>
                          <w:t>www.XXXX</w:t>
                        </w:r>
                      </w:hyperlink>
                      <w:r w:rsidRPr="00212BF4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eller fråga personalen</w:t>
                      </w:r>
                      <w:r>
                        <w:t>.</w:t>
                      </w:r>
                    </w:p>
                    <w:p w14:paraId="3CEEF382" w14:textId="77777777" w:rsidR="00212BF4" w:rsidRDefault="00212BF4" w:rsidP="00212BF4">
                      <w:pPr>
                        <w:spacing w:after="20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p w14:paraId="473B8235" w14:textId="77777777" w:rsidR="007C4BB5" w:rsidRDefault="007C4BB5" w:rsidP="00212BF4">
                      <w:pPr>
                        <w:spacing w:after="20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>Tack för att du svarar!</w:t>
                      </w:r>
                    </w:p>
                    <w:p w14:paraId="52E86C54" w14:textId="03F4098E" w:rsidR="00212BF4" w:rsidRPr="00212BF4" w:rsidRDefault="00212BF4" w:rsidP="00212BF4">
                      <w:pPr>
                        <w:spacing w:after="200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XXX(</w:t>
                      </w:r>
                      <w:proofErr w:type="spellStart"/>
                      <w:proofErr w:type="gramStart"/>
                      <w:r w:rsidRP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avsändare</w:t>
                      </w:r>
                      <w:r w:rsid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:verksamhet</w:t>
                      </w:r>
                      <w:proofErr w:type="spellEnd"/>
                      <w:proofErr w:type="gramEnd"/>
                      <w:r w:rsid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 xml:space="preserve">, kommun, chef </w:t>
                      </w:r>
                      <w:proofErr w:type="spellStart"/>
                      <w:r w:rsid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etc</w:t>
                      </w:r>
                      <w:proofErr w:type="spellEnd"/>
                      <w:r w:rsidRPr="007C4BB5">
                        <w:rPr>
                          <w:rFonts w:ascii="Times New Roman" w:hAnsi="Times New Roman"/>
                          <w:sz w:val="48"/>
                          <w:szCs w:val="48"/>
                          <w:highlight w:val="yellow"/>
                        </w:rPr>
                        <w:t>)</w:t>
                      </w:r>
                    </w:p>
                    <w:p w14:paraId="313B5A62" w14:textId="77777777" w:rsidR="001116C3" w:rsidRPr="00902BAC" w:rsidRDefault="001116C3" w:rsidP="00C4178D">
                      <w:pPr>
                        <w:pStyle w:val="Ingress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p w14:paraId="6A123777" w14:textId="77777777" w:rsidR="00C21457" w:rsidRDefault="00C21457" w:rsidP="00C4178D">
                      <w:pPr>
                        <w:pStyle w:val="Ingress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  <w:p w14:paraId="7370796B" w14:textId="77777777" w:rsidR="00212BF4" w:rsidRPr="00902BAC" w:rsidRDefault="00212BF4" w:rsidP="00C4178D">
                      <w:pPr>
                        <w:pStyle w:val="Ingress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FD19F1" w:rsidRPr="00212BF4" w:rsidSect="00AF2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 w:code="8"/>
      <w:pgMar w:top="3970" w:right="1928" w:bottom="1418" w:left="1247" w:header="426" w:footer="2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BEE1A" w14:textId="77777777" w:rsidR="003B3F77" w:rsidRDefault="003B3F77" w:rsidP="00170E3C">
      <w:pPr>
        <w:spacing w:after="0" w:line="240" w:lineRule="auto"/>
      </w:pPr>
      <w:r>
        <w:separator/>
      </w:r>
    </w:p>
  </w:endnote>
  <w:endnote w:type="continuationSeparator" w:id="0">
    <w:p w14:paraId="3EE067A9" w14:textId="77777777" w:rsidR="003B3F77" w:rsidRDefault="003B3F77" w:rsidP="0017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 Bold">
    <w:altName w:val="Times New Roman"/>
    <w:charset w:val="00"/>
    <w:family w:val="auto"/>
    <w:pitch w:val="variable"/>
    <w:sig w:usb0="00000001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7D3E" w14:textId="77777777" w:rsidR="00781725" w:rsidRDefault="0078172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FBF2" w14:textId="10D35EE4" w:rsidR="001116C3" w:rsidRPr="007D3A27" w:rsidRDefault="0076447A" w:rsidP="007D3A27">
    <w:pPr>
      <w:pStyle w:val="Sidfot"/>
      <w:spacing w:line="216" w:lineRule="auto"/>
      <w:ind w:left="-57"/>
      <w:rPr>
        <w:szCs w:val="12"/>
      </w:rPr>
    </w:pPr>
    <w:r>
      <w:rPr>
        <w:i/>
        <w:noProof/>
        <w:szCs w:val="12"/>
        <w:lang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8C3DAD" wp14:editId="3888C4F2">
              <wp:simplePos x="0" y="0"/>
              <wp:positionH relativeFrom="column">
                <wp:posOffset>-209041</wp:posOffset>
              </wp:positionH>
              <wp:positionV relativeFrom="paragraph">
                <wp:posOffset>-28331</wp:posOffset>
              </wp:positionV>
              <wp:extent cx="9545934" cy="45719"/>
              <wp:effectExtent l="19050" t="19050" r="36830" b="311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45934" cy="45719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044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45pt;margin-top:-2.25pt;width:751.6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" strokecolor="#82d2e1 [3205]" strokeweight="3pt"/>
          </w:pict>
        </mc:Fallback>
      </mc:AlternateContent>
    </w:r>
    <w:r w:rsidR="001116C3">
      <w:rPr>
        <w:noProof/>
        <w:u w:color="FFFFFF" w:themeColor="accent2" w:themeTint="00" w:themeShade="00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BD9081" wp14:editId="6FB253B4">
              <wp:simplePos x="0" y="0"/>
              <wp:positionH relativeFrom="column">
                <wp:posOffset>4523247</wp:posOffset>
              </wp:positionH>
              <wp:positionV relativeFrom="paragraph">
                <wp:posOffset>1726442</wp:posOffset>
              </wp:positionV>
              <wp:extent cx="1576316" cy="532263"/>
              <wp:effectExtent l="0" t="0" r="5080" b="1270"/>
              <wp:wrapNone/>
              <wp:docPr id="7" name="Textru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6316" cy="5322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lats för samarbetspartners logotype"/>
                            <w:tag w:val="Plats för samarbetspartners logotype"/>
                            <w:id w:val="-610356861"/>
                            <w:showingPlcHdr/>
                            <w:picture/>
                          </w:sdtPr>
                          <w:sdtEndPr/>
                          <w:sdtContent>
                            <w:p w14:paraId="4DAAF29E" w14:textId="77777777" w:rsidR="001116C3" w:rsidRDefault="001116C3" w:rsidP="00BB65D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sv-SE"/>
                                </w:rPr>
                                <w:drawing>
                                  <wp:inline distT="0" distB="0" distL="0" distR="0" wp14:anchorId="07EFFA77" wp14:editId="1C685BD5">
                                    <wp:extent cx="436880" cy="436880"/>
                                    <wp:effectExtent l="0" t="0" r="1270" b="1270"/>
                                    <wp:docPr id="5" name="Bild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6880" cy="436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BD908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style="position:absolute;left:0;text-align:left;margin-left:356.15pt;margin-top:135.95pt;width:124.1pt;height:4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alias w:val="Plats för samarbetspartners logotype"/>
                      <w:tag w:val="Plats för samarbetspartners logotype"/>
                      <w:id w:val="-610356861"/>
                      <w:showingPlcHdr/>
                      <w:picture/>
                    </w:sdtPr>
                    <w:sdtEndPr/>
                    <w:sdtContent>
                      <w:p w14:paraId="4DAAF29E" w14:textId="77777777" w:rsidR="001116C3" w:rsidRDefault="001116C3" w:rsidP="00BB65D7">
                        <w:pPr>
                          <w:jc w:val="center"/>
                        </w:pPr>
                        <w:r>
                          <w:rPr>
                            <w:noProof/>
                            <w:lang w:eastAsia="sv-SE"/>
                          </w:rPr>
                          <w:drawing>
                            <wp:inline distT="0" distB="0" distL="0" distR="0" wp14:anchorId="07EFFA77" wp14:editId="1C685BD5">
                              <wp:extent cx="436880" cy="436880"/>
                              <wp:effectExtent l="0" t="0" r="1270" b="1270"/>
                              <wp:docPr id="5" name="Bild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6880" cy="436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 w14:paraId="73963EAA" w14:textId="5752715A" w:rsidR="001116C3" w:rsidRPr="007D3A27" w:rsidRDefault="001116C3" w:rsidP="007D3A27">
    <w:pPr>
      <w:pStyle w:val="Sidfot"/>
      <w:spacing w:line="216" w:lineRule="auto"/>
      <w:rPr>
        <w:sz w:val="2"/>
        <w:szCs w:val="2"/>
      </w:rPr>
    </w:pPr>
    <w:r>
      <w:rPr>
        <w:noProof/>
        <w:lang w:eastAsia="sv-SE"/>
      </w:rPr>
      <w:drawing>
        <wp:anchor distT="152400" distB="152400" distL="152400" distR="152400" simplePos="0" relativeHeight="251658240" behindDoc="0" locked="0" layoutInCell="1" allowOverlap="1" wp14:anchorId="72D49775" wp14:editId="60C3474F">
          <wp:simplePos x="0" y="0"/>
          <wp:positionH relativeFrom="margin">
            <wp:posOffset>3651250</wp:posOffset>
          </wp:positionH>
          <wp:positionV relativeFrom="line">
            <wp:posOffset>177165</wp:posOffset>
          </wp:positionV>
          <wp:extent cx="1513840" cy="976630"/>
          <wp:effectExtent l="0" t="0" r="10160" b="0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RKA-logga.pdf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9766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152400" distB="152400" distL="152400" distR="152400" simplePos="0" relativeHeight="251659264" behindDoc="0" locked="0" layoutInCell="1" allowOverlap="1" wp14:anchorId="3E937971" wp14:editId="3AA6B26D">
          <wp:simplePos x="0" y="0"/>
          <wp:positionH relativeFrom="margin">
            <wp:posOffset>6726555</wp:posOffset>
          </wp:positionH>
          <wp:positionV relativeFrom="line">
            <wp:posOffset>196850</wp:posOffset>
          </wp:positionV>
          <wp:extent cx="2539365" cy="1033145"/>
          <wp:effectExtent l="0" t="0" r="635" b="8255"/>
          <wp:wrapThrough wrapText="bothSides" distL="152400" distR="152400">
            <wp:wrapPolygon edited="1">
              <wp:start x="0" y="0"/>
              <wp:lineTo x="0" y="21600"/>
              <wp:lineTo x="21600" y="21600"/>
              <wp:lineTo x="21600" y="0"/>
              <wp:lineTo x="0" y="0"/>
            </wp:wrapPolygon>
          </wp:wrapThrough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KL_cmyk.pdf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365" cy="1033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v-SE"/>
      </w:rPr>
      <mc:AlternateContent>
        <mc:Choice Requires="wps">
          <w:drawing>
            <wp:anchor distT="152400" distB="152400" distL="152400" distR="152400" simplePos="0" relativeHeight="251657216" behindDoc="0" locked="0" layoutInCell="1" allowOverlap="1" wp14:anchorId="2817D94A" wp14:editId="35F7AF9E">
              <wp:simplePos x="0" y="0"/>
              <wp:positionH relativeFrom="margin">
                <wp:posOffset>-6350</wp:posOffset>
              </wp:positionH>
              <wp:positionV relativeFrom="line">
                <wp:posOffset>303530</wp:posOffset>
              </wp:positionV>
              <wp:extent cx="1879600" cy="945515"/>
              <wp:effectExtent l="0" t="0" r="0" b="0"/>
              <wp:wrapThrough wrapText="bothSides" distL="152400" distR="152400">
                <wp:wrapPolygon edited="1">
                  <wp:start x="0" y="0"/>
                  <wp:lineTo x="0" y="21601"/>
                  <wp:lineTo x="21599" y="21601"/>
                  <wp:lineTo x="21599" y="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600" cy="9455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42CA178" w14:textId="77777777" w:rsidR="001116C3" w:rsidRPr="0094266B" w:rsidRDefault="001116C3" w:rsidP="00C4178D">
                          <w:pPr>
                            <w:pStyle w:val="Sidhuvudochsidfot"/>
                            <w:rPr>
                              <w:rFonts w:ascii="Arial" w:hAnsi="Arial"/>
                            </w:rPr>
                          </w:pPr>
                          <w:r w:rsidRPr="0094266B">
                            <w:rPr>
                              <w:rFonts w:ascii="Arial" w:hAnsi="Arial"/>
                              <w:i/>
                            </w:rPr>
                            <w:t>Post:</w:t>
                          </w:r>
                          <w:r w:rsidRPr="0094266B">
                            <w:rPr>
                              <w:rFonts w:ascii="Arial" w:hAnsi="Arial"/>
                            </w:rPr>
                            <w:t xml:space="preserve"> 118 82 Stockholm</w:t>
                          </w:r>
                        </w:p>
                        <w:p w14:paraId="5F3B368F" w14:textId="77777777" w:rsidR="001116C3" w:rsidRPr="0094266B" w:rsidRDefault="001116C3" w:rsidP="00C4178D">
                          <w:pPr>
                            <w:pStyle w:val="Sidhuvudochsidfot"/>
                            <w:rPr>
                              <w:rFonts w:ascii="Arial" w:hAnsi="Arial"/>
                            </w:rPr>
                          </w:pPr>
                          <w:r w:rsidRPr="0094266B">
                            <w:rPr>
                              <w:rFonts w:ascii="Arial" w:hAnsi="Arial"/>
                              <w:i/>
                            </w:rPr>
                            <w:t>Besök:</w:t>
                          </w:r>
                          <w:r w:rsidRPr="0094266B">
                            <w:rPr>
                              <w:rFonts w:ascii="Arial" w:hAnsi="Arial"/>
                            </w:rPr>
                            <w:t xml:space="preserve"> Hamngatan 20</w:t>
                          </w:r>
                        </w:p>
                        <w:p w14:paraId="7DA8EE1A" w14:textId="77777777" w:rsidR="001116C3" w:rsidRPr="0094266B" w:rsidRDefault="001116C3" w:rsidP="00C4178D">
                          <w:pPr>
                            <w:pStyle w:val="Sidhuvudochsidfot"/>
                            <w:rPr>
                              <w:rFonts w:ascii="Arial" w:hAnsi="Arial"/>
                            </w:rPr>
                          </w:pPr>
                          <w:r w:rsidRPr="0094266B">
                            <w:rPr>
                              <w:rFonts w:ascii="Arial" w:hAnsi="Arial"/>
                              <w:i/>
                            </w:rPr>
                            <w:t>Telefon:</w:t>
                          </w:r>
                          <w:r w:rsidRPr="0094266B">
                            <w:rPr>
                              <w:rFonts w:ascii="Arial" w:hAnsi="Arial"/>
                            </w:rPr>
                            <w:t xml:space="preserve"> 08–452 70 00</w:t>
                          </w:r>
                        </w:p>
                        <w:p w14:paraId="54C359B3" w14:textId="77777777" w:rsidR="001116C3" w:rsidRPr="00C4178D" w:rsidRDefault="000B05B4" w:rsidP="00C4178D">
                          <w:pPr>
                            <w:pStyle w:val="Sidhuvudochsidfot"/>
                            <w:rPr>
                              <w:rFonts w:ascii="Arial" w:hAnsi="Arial"/>
                              <w:color w:val="000000" w:themeColor="text1"/>
                            </w:rPr>
                          </w:pPr>
                          <w:hyperlink r:id="rId5" w:history="1">
                            <w:r w:rsidR="001116C3" w:rsidRPr="00C4178D">
                              <w:rPr>
                                <w:rStyle w:val="Hyperlink0"/>
                                <w:rFonts w:ascii="Arial" w:hAnsi="Arial"/>
                                <w:color w:val="000000" w:themeColor="text1"/>
                                <w:u w:val="none"/>
                                <w:lang w:val="en-US"/>
                              </w:rPr>
                              <w:t>www.skl.se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17D94A" id="_x0000_s1029" style="position:absolute;margin-left:-.5pt;margin-top:23.9pt;width:148pt;height:74.45pt;z-index:25166643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0 21601 21599 21601 21599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" filled="f" stroked="f" strokeweight="1pt">
              <v:stroke miterlimit="4"/>
              <v:textbox inset="4pt,4pt,4pt,4pt">
                <w:txbxContent>
                  <w:p w14:paraId="242CA178" w14:textId="77777777" w:rsidR="001116C3" w:rsidRPr="0094266B" w:rsidRDefault="001116C3" w:rsidP="00C4178D">
                    <w:pPr>
                      <w:pStyle w:val="Sidhuvudochsidfot"/>
                      <w:rPr>
                        <w:rFonts w:ascii="Arial" w:hAnsi="Arial"/>
                      </w:rPr>
                    </w:pPr>
                    <w:r w:rsidRPr="0094266B">
                      <w:rPr>
                        <w:rFonts w:ascii="Arial" w:hAnsi="Arial"/>
                        <w:i/>
                      </w:rPr>
                      <w:t>Post:</w:t>
                    </w:r>
                    <w:r w:rsidRPr="0094266B">
                      <w:rPr>
                        <w:rFonts w:ascii="Arial" w:hAnsi="Arial"/>
                      </w:rPr>
                      <w:t xml:space="preserve"> 118 82 Stockholm</w:t>
                    </w:r>
                  </w:p>
                  <w:p w14:paraId="5F3B368F" w14:textId="77777777" w:rsidR="001116C3" w:rsidRPr="0094266B" w:rsidRDefault="001116C3" w:rsidP="00C4178D">
                    <w:pPr>
                      <w:pStyle w:val="Sidhuvudochsidfot"/>
                      <w:rPr>
                        <w:rFonts w:ascii="Arial" w:hAnsi="Arial"/>
                      </w:rPr>
                    </w:pPr>
                    <w:r w:rsidRPr="0094266B">
                      <w:rPr>
                        <w:rFonts w:ascii="Arial" w:hAnsi="Arial"/>
                        <w:i/>
                      </w:rPr>
                      <w:t>Besök:</w:t>
                    </w:r>
                    <w:r w:rsidRPr="0094266B">
                      <w:rPr>
                        <w:rFonts w:ascii="Arial" w:hAnsi="Arial"/>
                      </w:rPr>
                      <w:t xml:space="preserve"> Hamngatan 20</w:t>
                    </w:r>
                  </w:p>
                  <w:p w14:paraId="7DA8EE1A" w14:textId="77777777" w:rsidR="001116C3" w:rsidRPr="0094266B" w:rsidRDefault="001116C3" w:rsidP="00C4178D">
                    <w:pPr>
                      <w:pStyle w:val="Sidhuvudochsidfot"/>
                      <w:rPr>
                        <w:rFonts w:ascii="Arial" w:hAnsi="Arial"/>
                      </w:rPr>
                    </w:pPr>
                    <w:r w:rsidRPr="0094266B">
                      <w:rPr>
                        <w:rFonts w:ascii="Arial" w:hAnsi="Arial"/>
                        <w:i/>
                      </w:rPr>
                      <w:t>Telefon:</w:t>
                    </w:r>
                    <w:r w:rsidRPr="0094266B">
                      <w:rPr>
                        <w:rFonts w:ascii="Arial" w:hAnsi="Arial"/>
                      </w:rPr>
                      <w:t xml:space="preserve"> 08–452 70 00</w:t>
                    </w:r>
                  </w:p>
                  <w:p w14:paraId="54C359B3" w14:textId="77777777" w:rsidR="001116C3" w:rsidRPr="00C4178D" w:rsidRDefault="0098239B" w:rsidP="00C4178D">
                    <w:pPr>
                      <w:pStyle w:val="Sidhuvudochsidfot"/>
                      <w:rPr>
                        <w:rFonts w:ascii="Arial" w:hAnsi="Arial"/>
                        <w:color w:val="000000" w:themeColor="text1"/>
                      </w:rPr>
                    </w:pPr>
                    <w:hyperlink r:id="rId6" w:history="1">
                      <w:r w:rsidR="001116C3" w:rsidRPr="00C4178D">
                        <w:rPr>
                          <w:rStyle w:val="Hyperlink0"/>
                          <w:rFonts w:ascii="Arial" w:hAnsi="Arial"/>
                          <w:color w:val="000000" w:themeColor="text1"/>
                          <w:u w:val="none"/>
                          <w:lang w:val="en-US"/>
                        </w:rPr>
                        <w:t>www.skl.se</w:t>
                      </w:r>
                    </w:hyperlink>
                  </w:p>
                </w:txbxContent>
              </v:textbox>
              <w10:wrap type="through" anchorx="margin" anchory="lin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D7019" w14:textId="77777777" w:rsidR="00781725" w:rsidRDefault="007817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8F8D6" w14:textId="77777777" w:rsidR="003B3F77" w:rsidRDefault="003B3F77" w:rsidP="00170E3C">
      <w:pPr>
        <w:spacing w:after="0" w:line="240" w:lineRule="auto"/>
      </w:pPr>
      <w:r>
        <w:separator/>
      </w:r>
    </w:p>
  </w:footnote>
  <w:footnote w:type="continuationSeparator" w:id="0">
    <w:p w14:paraId="5EBF3EC1" w14:textId="77777777" w:rsidR="003B3F77" w:rsidRDefault="003B3F77" w:rsidP="0017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7ABB" w14:textId="77777777" w:rsidR="00781725" w:rsidRDefault="007817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34C3" w14:textId="01DE187E" w:rsidR="00F06277" w:rsidRDefault="00F06277">
    <w:pPr>
      <w:pStyle w:val="Sidhuvud"/>
    </w:pPr>
    <w:r w:rsidRPr="00C21457">
      <w:rPr>
        <w:noProof/>
        <w:lang w:eastAsia="sv-SE"/>
      </w:rPr>
      <w:drawing>
        <wp:inline distT="0" distB="0" distL="0" distR="0" wp14:anchorId="2A67E30A" wp14:editId="78D3E147">
          <wp:extent cx="8676640" cy="2170430"/>
          <wp:effectExtent l="0" t="0" r="0" b="1270"/>
          <wp:docPr id="1" name="Bildobjekt 1" descr="C:\Users\eeve\AppData\Local\Microsoft\Windows\Temporary Internet Files\Content.Outlook\LQNGIG35\shutterstock_2212097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eve\AppData\Local\Microsoft\Windows\Temporary Internet Files\Content.Outlook\LQNGIG35\shutterstock_2212097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6640" cy="217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B2E6" w14:textId="77777777" w:rsidR="00781725" w:rsidRDefault="007817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1"/>
    <w:rsid w:val="000353F8"/>
    <w:rsid w:val="000B05B4"/>
    <w:rsid w:val="000C227A"/>
    <w:rsid w:val="000D2BDE"/>
    <w:rsid w:val="0010468E"/>
    <w:rsid w:val="001116C3"/>
    <w:rsid w:val="001228E0"/>
    <w:rsid w:val="001249CA"/>
    <w:rsid w:val="00170E3C"/>
    <w:rsid w:val="001A7635"/>
    <w:rsid w:val="001E2028"/>
    <w:rsid w:val="00212BF4"/>
    <w:rsid w:val="00324718"/>
    <w:rsid w:val="003A4644"/>
    <w:rsid w:val="003A5577"/>
    <w:rsid w:val="003B3F77"/>
    <w:rsid w:val="003C36E3"/>
    <w:rsid w:val="003E56FD"/>
    <w:rsid w:val="004153F0"/>
    <w:rsid w:val="004261B0"/>
    <w:rsid w:val="00432019"/>
    <w:rsid w:val="004444D6"/>
    <w:rsid w:val="004E1E62"/>
    <w:rsid w:val="004E4A35"/>
    <w:rsid w:val="00543F71"/>
    <w:rsid w:val="005A45AD"/>
    <w:rsid w:val="005B4264"/>
    <w:rsid w:val="00623FD3"/>
    <w:rsid w:val="006757F1"/>
    <w:rsid w:val="00697DDB"/>
    <w:rsid w:val="006A0EC5"/>
    <w:rsid w:val="006A3DBB"/>
    <w:rsid w:val="006F3A6F"/>
    <w:rsid w:val="00711E1B"/>
    <w:rsid w:val="00745F8C"/>
    <w:rsid w:val="0075434E"/>
    <w:rsid w:val="0076447A"/>
    <w:rsid w:val="00770756"/>
    <w:rsid w:val="00781725"/>
    <w:rsid w:val="007C4BB5"/>
    <w:rsid w:val="007D3304"/>
    <w:rsid w:val="007D3A27"/>
    <w:rsid w:val="0082127D"/>
    <w:rsid w:val="008561B6"/>
    <w:rsid w:val="0086240E"/>
    <w:rsid w:val="008B4B63"/>
    <w:rsid w:val="008E15A9"/>
    <w:rsid w:val="00902BAC"/>
    <w:rsid w:val="009531E6"/>
    <w:rsid w:val="0097358A"/>
    <w:rsid w:val="00974F12"/>
    <w:rsid w:val="0098239B"/>
    <w:rsid w:val="00983B76"/>
    <w:rsid w:val="009C6FED"/>
    <w:rsid w:val="009E1A14"/>
    <w:rsid w:val="00A0664C"/>
    <w:rsid w:val="00AD5CD1"/>
    <w:rsid w:val="00AF2796"/>
    <w:rsid w:val="00AF4516"/>
    <w:rsid w:val="00B03B3C"/>
    <w:rsid w:val="00B12A60"/>
    <w:rsid w:val="00B53B68"/>
    <w:rsid w:val="00BB5281"/>
    <w:rsid w:val="00BB65D7"/>
    <w:rsid w:val="00BE6CFF"/>
    <w:rsid w:val="00BE77F6"/>
    <w:rsid w:val="00C21457"/>
    <w:rsid w:val="00C4178D"/>
    <w:rsid w:val="00C8746C"/>
    <w:rsid w:val="00C9447E"/>
    <w:rsid w:val="00CA50FF"/>
    <w:rsid w:val="00CC1388"/>
    <w:rsid w:val="00CD0611"/>
    <w:rsid w:val="00D21C51"/>
    <w:rsid w:val="00D52D5C"/>
    <w:rsid w:val="00E30E17"/>
    <w:rsid w:val="00E7319F"/>
    <w:rsid w:val="00E83992"/>
    <w:rsid w:val="00E85563"/>
    <w:rsid w:val="00ED772B"/>
    <w:rsid w:val="00F06277"/>
    <w:rsid w:val="00F27EAD"/>
    <w:rsid w:val="00F504A2"/>
    <w:rsid w:val="00F573EB"/>
    <w:rsid w:val="00F97E91"/>
    <w:rsid w:val="00FB444B"/>
    <w:rsid w:val="00FC3D10"/>
    <w:rsid w:val="00FD19F1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5AE69A59"/>
  <w15:docId w15:val="{7DBBCE0B-4ED9-4157-90D3-0A120A92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CFF"/>
    <w:pPr>
      <w:spacing w:after="60"/>
    </w:pPr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FC3D10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85563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32019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C3D10"/>
    <w:rPr>
      <w:rFonts w:asciiTheme="majorHAnsi" w:eastAsiaTheme="majorEastAsia" w:hAnsiTheme="majorHAnsi" w:cstheme="majorBidi"/>
      <w:bCs/>
      <w:color w:val="005A9B" w:themeColor="accent1"/>
      <w:sz w:val="98"/>
      <w:szCs w:val="28"/>
    </w:rPr>
  </w:style>
  <w:style w:type="paragraph" w:styleId="Sidhuvud">
    <w:name w:val="header"/>
    <w:basedOn w:val="Normal"/>
    <w:link w:val="SidhuvudChar"/>
    <w:uiPriority w:val="99"/>
    <w:semiHidden/>
    <w:rsid w:val="0017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6CFF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7D3A27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7D3A27"/>
    <w:rPr>
      <w:rFonts w:ascii="Arial" w:hAnsi="Arial"/>
      <w:sz w:val="1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7EA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8746C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8746C"/>
    <w:rPr>
      <w:color w:val="808080"/>
    </w:rPr>
  </w:style>
  <w:style w:type="paragraph" w:customStyle="1" w:styleId="Ingress">
    <w:name w:val="Ingress"/>
    <w:basedOn w:val="Normal"/>
    <w:qFormat/>
    <w:rsid w:val="00E85563"/>
    <w:rPr>
      <w:rFonts w:asciiTheme="minorHAnsi" w:hAnsiTheme="minorHAnsi"/>
      <w:sz w:val="24"/>
    </w:rPr>
  </w:style>
  <w:style w:type="table" w:styleId="Tabellrutnt">
    <w:name w:val="Table Grid"/>
    <w:basedOn w:val="Normaltabell"/>
    <w:uiPriority w:val="59"/>
    <w:rsid w:val="00E8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85563"/>
    <w:rPr>
      <w:rFonts w:asciiTheme="majorHAnsi" w:eastAsiaTheme="majorEastAsia" w:hAnsiTheme="majorHAnsi" w:cstheme="majorBidi"/>
      <w:b/>
      <w:bCs/>
      <w:color w:val="000000" w:themeColor="text1"/>
      <w:sz w:val="1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32019"/>
    <w:rPr>
      <w:rFonts w:ascii="Times New Roman" w:eastAsiaTheme="majorEastAsia" w:hAnsi="Times New Roman" w:cstheme="majorBidi"/>
      <w:bCs/>
      <w:color w:val="005A9B" w:themeColor="accent1"/>
      <w:sz w:val="52"/>
    </w:rPr>
  </w:style>
  <w:style w:type="character" w:styleId="Betoning">
    <w:name w:val="Emphasis"/>
    <w:basedOn w:val="Standardstycketeckensnitt"/>
    <w:uiPriority w:val="20"/>
    <w:rsid w:val="004153F0"/>
    <w:rPr>
      <w:i/>
      <w:iCs/>
    </w:rPr>
  </w:style>
  <w:style w:type="character" w:styleId="Starkbetoning">
    <w:name w:val="Intense Emphasis"/>
    <w:basedOn w:val="Standardstycketeckensnitt"/>
    <w:uiPriority w:val="21"/>
    <w:rsid w:val="004153F0"/>
    <w:rPr>
      <w:i/>
      <w:iCs/>
      <w:color w:val="005A9B" w:themeColor="accent1"/>
    </w:rPr>
  </w:style>
  <w:style w:type="character" w:styleId="Stark">
    <w:name w:val="Strong"/>
    <w:basedOn w:val="Standardstycketeckensnitt"/>
    <w:uiPriority w:val="22"/>
    <w:rsid w:val="004153F0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153F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153F0"/>
    <w:rPr>
      <w:rFonts w:ascii="Arial" w:hAnsi="Arial"/>
      <w:i/>
      <w:iCs/>
      <w:color w:val="404040" w:themeColor="text1" w:themeTint="BF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rsid w:val="004153F0"/>
    <w:pPr>
      <w:pBdr>
        <w:top w:val="single" w:sz="4" w:space="10" w:color="005A9B" w:themeColor="accent1"/>
        <w:bottom w:val="single" w:sz="4" w:space="10" w:color="005A9B" w:themeColor="accent1"/>
      </w:pBdr>
      <w:spacing w:before="360" w:after="360"/>
      <w:ind w:left="864" w:right="864"/>
      <w:jc w:val="center"/>
    </w:pPr>
    <w:rPr>
      <w:i/>
      <w:iCs/>
      <w:color w:val="005A9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153F0"/>
    <w:rPr>
      <w:rFonts w:ascii="Arial" w:hAnsi="Arial"/>
      <w:i/>
      <w:iCs/>
      <w:color w:val="005A9B" w:themeColor="accent1"/>
      <w:sz w:val="18"/>
    </w:rPr>
  </w:style>
  <w:style w:type="character" w:styleId="Diskretbetoning">
    <w:name w:val="Subtle Emphasis"/>
    <w:basedOn w:val="Standardstycketeckensnitt"/>
    <w:uiPriority w:val="19"/>
    <w:rsid w:val="004153F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153F0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153F0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153F0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153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153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referens">
    <w:name w:val="Intense Reference"/>
    <w:basedOn w:val="Standardstycketeckensnitt"/>
    <w:uiPriority w:val="32"/>
    <w:rsid w:val="004153F0"/>
    <w:rPr>
      <w:b/>
      <w:bCs/>
      <w:smallCaps/>
      <w:color w:val="005A9B" w:themeColor="accent1"/>
      <w:spacing w:val="5"/>
    </w:rPr>
  </w:style>
  <w:style w:type="paragraph" w:customStyle="1" w:styleId="Sidhuvudochsidfot">
    <w:name w:val="Sidhuvud och sidfot"/>
    <w:rsid w:val="00C417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sv-SE"/>
    </w:rPr>
  </w:style>
  <w:style w:type="character" w:customStyle="1" w:styleId="Hyperlink0">
    <w:name w:val="Hyperlink.0"/>
    <w:basedOn w:val="Hyperlnk"/>
    <w:rsid w:val="00C4178D"/>
    <w:rPr>
      <w:color w:val="0000FF" w:themeColor="hyperlink"/>
      <w:u w:val="single"/>
    </w:rPr>
  </w:style>
  <w:style w:type="character" w:styleId="Hyperlnk">
    <w:name w:val="Hyperlink"/>
    <w:basedOn w:val="Standardstycketeckensnitt"/>
    <w:uiPriority w:val="99"/>
    <w:unhideWhenUsed/>
    <w:rsid w:val="00C4178D"/>
    <w:rPr>
      <w:color w:val="0000FF" w:themeColor="hyperlink"/>
      <w:u w:val="single"/>
    </w:rPr>
  </w:style>
  <w:style w:type="paragraph" w:customStyle="1" w:styleId="Titel">
    <w:name w:val="Titel"/>
    <w:next w:val="Brdtext"/>
    <w:rsid w:val="00C4178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Whitney Bold" w:eastAsia="Arial Unicode MS" w:hAnsi="Arial Unicode MS" w:cs="Arial Unicode MS"/>
      <w:color w:val="004F84"/>
      <w:sz w:val="136"/>
      <w:szCs w:val="136"/>
      <w:bdr w:val="nil"/>
      <w:lang w:eastAsia="sv-SE"/>
    </w:rPr>
  </w:style>
  <w:style w:type="character" w:customStyle="1" w:styleId="Rubrik10">
    <w:name w:val="Rubrik1"/>
    <w:rsid w:val="00C4178D"/>
    <w:rPr>
      <w:rFonts w:ascii="Times New Roman" w:eastAsia="Arial Unicode MS" w:hAnsi="Arial Unicode MS" w:cs="Arial Unicode MS"/>
      <w:b/>
      <w:bCs/>
      <w:i w:val="0"/>
      <w:iCs w:val="0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C4178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178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XXX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hyperlink" Target="http://www.skl.se" TargetMode="External"/><Relationship Id="rId5" Type="http://schemas.openxmlformats.org/officeDocument/2006/relationships/hyperlink" Target="http://www.skl.se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Inbjudan\Inbjudan.dotm" TargetMode="External"/></Relationships>
</file>

<file path=word/theme/theme1.xml><?xml version="1.0" encoding="utf-8"?>
<a:theme xmlns:a="http://schemas.openxmlformats.org/drawingml/2006/main" name="Office-tema">
  <a:themeElements>
    <a:clrScheme name="SKL Inbjudan -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A9B"/>
      </a:accent1>
      <a:accent2>
        <a:srgbClr val="82D2E1"/>
      </a:accent2>
      <a:accent3>
        <a:srgbClr val="74CB2D"/>
      </a:accent3>
      <a:accent4>
        <a:srgbClr val="574AD0"/>
      </a:accent4>
      <a:accent5>
        <a:srgbClr val="45BCB5"/>
      </a:accent5>
      <a:accent6>
        <a:srgbClr val="DC702F"/>
      </a:accent6>
      <a:hlink>
        <a:srgbClr val="0000FF"/>
      </a:hlink>
      <a:folHlink>
        <a:srgbClr val="800080"/>
      </a:folHlink>
    </a:clrScheme>
    <a:fontScheme name="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E275-B9B2-49EA-AD33-30548958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</Template>
  <TotalTime>71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Henningson Helena; emmma everitt</dc:creator>
  <cp:lastModifiedBy>Henningson Helena</cp:lastModifiedBy>
  <cp:revision>8</cp:revision>
  <cp:lastPrinted>2016-06-29T11:31:00Z</cp:lastPrinted>
  <dcterms:created xsi:type="dcterms:W3CDTF">2016-06-28T12:02:00Z</dcterms:created>
  <dcterms:modified xsi:type="dcterms:W3CDTF">2016-07-01T07:18:00Z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SKL grön 011</vt:lpwstr>
  </property>
</Properties>
</file>