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D1" w:rsidRDefault="00881D9C" w:rsidP="00881D9C">
      <w:pPr>
        <w:pStyle w:val="Rubrik1"/>
      </w:pPr>
      <w:r w:rsidRPr="00881D9C">
        <w:t>T</w:t>
      </w:r>
      <w:r>
        <w:t>elefonkontakt med arbetsgivare, instruktion</w:t>
      </w:r>
    </w:p>
    <w:p w:rsidR="00881D9C" w:rsidRDefault="00881D9C" w:rsidP="00881D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D671" wp14:editId="3073AA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D9C" w:rsidRPr="00881D9C" w:rsidRDefault="00881D9C" w:rsidP="00881D9C">
                            <w:pPr>
                              <w:rPr>
                                <w:i/>
                              </w:rPr>
                            </w:pPr>
                            <w:r w:rsidRPr="00881D9C">
                              <w:rPr>
                                <w:i/>
                              </w:rPr>
                              <w:t>Samtycke behövs från patienten</w:t>
                            </w:r>
                          </w:p>
                          <w:p w:rsidR="00881D9C" w:rsidRPr="00881D9C" w:rsidRDefault="00881D9C" w:rsidP="00881D9C">
                            <w:pPr>
                              <w:rPr>
                                <w:i/>
                              </w:rPr>
                            </w:pPr>
                            <w:r w:rsidRPr="00881D9C">
                              <w:rPr>
                                <w:i/>
                              </w:rPr>
                              <w:t xml:space="preserve">Utbyt endast sådan information som är nödvändig för patientens samordnade insatser mellan aktörerna – ha gärna läkarintyget framför dig, då vet du vad arbetsgivaren redan vet. </w:t>
                            </w:r>
                          </w:p>
                          <w:p w:rsidR="00881D9C" w:rsidRPr="008625C1" w:rsidRDefault="00881D9C" w:rsidP="008625C1">
                            <w:pPr>
                              <w:rPr>
                                <w:i/>
                              </w:rPr>
                            </w:pPr>
                            <w:r w:rsidRPr="00881D9C">
                              <w:rPr>
                                <w:i/>
                              </w:rPr>
                              <w:t>Dokumentation av samtalet görs i journalen.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4D67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" filled="f" strokeweight=".5pt">
                <v:fill o:detectmouseclick="t"/>
                <v:textbox style="mso-fit-shape-to-text:t">
                  <w:txbxContent>
                    <w:p w:rsidR="00881D9C" w:rsidRPr="00881D9C" w:rsidRDefault="00881D9C" w:rsidP="00881D9C">
                      <w:pPr>
                        <w:rPr>
                          <w:i/>
                        </w:rPr>
                      </w:pPr>
                      <w:r w:rsidRPr="00881D9C">
                        <w:rPr>
                          <w:i/>
                        </w:rPr>
                        <w:t>Samtycke behövs från patienten</w:t>
                      </w:r>
                    </w:p>
                    <w:p w:rsidR="00881D9C" w:rsidRPr="00881D9C" w:rsidRDefault="00881D9C" w:rsidP="00881D9C">
                      <w:pPr>
                        <w:rPr>
                          <w:i/>
                        </w:rPr>
                      </w:pPr>
                      <w:r w:rsidRPr="00881D9C">
                        <w:rPr>
                          <w:i/>
                        </w:rPr>
                        <w:t xml:space="preserve">Utbyt endast sådan information som är nödvändig för patientens samordnade insatser mellan aktörerna – ha gärna läkarintyget framför dig, då vet du vad arbetsgivaren redan vet. </w:t>
                      </w:r>
                    </w:p>
                    <w:p w:rsidR="00881D9C" w:rsidRPr="008625C1" w:rsidRDefault="00881D9C" w:rsidP="008625C1">
                      <w:pPr>
                        <w:rPr>
                          <w:i/>
                        </w:rPr>
                      </w:pPr>
                      <w:r w:rsidRPr="00881D9C">
                        <w:rPr>
                          <w:i/>
                        </w:rPr>
                        <w:t>Dokumentation av samtalet görs i journalen.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D9C" w:rsidRPr="00494FA0" w:rsidRDefault="00881D9C" w:rsidP="00881D9C">
      <w:r w:rsidRPr="00494FA0">
        <w:t>Presentera varför du ringer.</w:t>
      </w:r>
    </w:p>
    <w:p w:rsidR="00881D9C" w:rsidRDefault="00881D9C" w:rsidP="00881D9C">
      <w:pPr>
        <w:ind w:left="1304" w:hanging="1304"/>
      </w:pPr>
      <w:r w:rsidRPr="00494FA0">
        <w:t>Exempelvis:</w:t>
      </w:r>
      <w:r w:rsidRPr="00494FA0">
        <w:tab/>
        <w:t>Jag arbetar som rehab</w:t>
      </w:r>
      <w:r>
        <w:t>iliterings</w:t>
      </w:r>
      <w:r w:rsidRPr="00494FA0">
        <w:t xml:space="preserve">koordinator och stödjer patienter kring frågor om sjukskrivning och rehabiliteringsinsatser. </w:t>
      </w:r>
    </w:p>
    <w:p w:rsidR="00881D9C" w:rsidRPr="00494FA0" w:rsidRDefault="00881D9C" w:rsidP="00881D9C">
      <w:pPr>
        <w:ind w:left="1304"/>
      </w:pPr>
      <w:r w:rsidRPr="00494FA0">
        <w:t>Du/ni har en medarbetare som är eller riskerar att bli sjukskriven via vår vårdcentral/mottag</w:t>
      </w:r>
      <w:r>
        <w:t>ning/klinik. Patienten har gett</w:t>
      </w:r>
      <w:r w:rsidRPr="00494FA0">
        <w:t xml:space="preserve"> sitt samtycke till kontakt med dig/er. </w:t>
      </w:r>
    </w:p>
    <w:p w:rsidR="00881D9C" w:rsidRDefault="00881D9C" w:rsidP="00881D9C">
      <w:pPr>
        <w:ind w:left="1304"/>
      </w:pPr>
      <w:r w:rsidRPr="00494FA0">
        <w:t>Jag kont</w:t>
      </w:r>
      <w:r>
        <w:t xml:space="preserve">aktar dig för att </w:t>
      </w:r>
      <w:r w:rsidRPr="00494FA0">
        <w:t xml:space="preserve">föra en dialog och planera eventuella insatser för att om möjligt förhindra en sjukskrivning eller förkorta sjukskrivningsperioden. </w:t>
      </w:r>
    </w:p>
    <w:p w:rsidR="00881D9C" w:rsidRDefault="00881D9C" w:rsidP="00881D9C">
      <w:pPr>
        <w:pStyle w:val="Rubrik3"/>
      </w:pPr>
      <w:r w:rsidRPr="00494FA0">
        <w:t>Medicinsk sammanfattning</w:t>
      </w:r>
    </w:p>
    <w:p w:rsidR="00881D9C" w:rsidRPr="00494FA0" w:rsidRDefault="00881D9C" w:rsidP="00881D9C">
      <w:r>
        <w:rPr>
          <w:i/>
        </w:rPr>
        <w:t>(D</w:t>
      </w:r>
      <w:r w:rsidRPr="00494FA0">
        <w:rPr>
          <w:i/>
        </w:rPr>
        <w:t>u berättar/för en dialog)</w:t>
      </w:r>
    </w:p>
    <w:p w:rsidR="00881D9C" w:rsidRPr="00494FA0" w:rsidRDefault="00881D9C" w:rsidP="00881D9C">
      <w:pPr>
        <w:numPr>
          <w:ilvl w:val="0"/>
          <w:numId w:val="3"/>
        </w:numPr>
        <w:spacing w:after="0" w:line="240" w:lineRule="auto"/>
      </w:pPr>
      <w:r w:rsidRPr="00494FA0">
        <w:t xml:space="preserve">Vad är det som gör att patienten riskerar en sjukskrivning </w:t>
      </w:r>
      <w:r>
        <w:t>eller har en sjukskrivning?</w:t>
      </w:r>
    </w:p>
    <w:p w:rsidR="00881D9C" w:rsidRDefault="00881D9C" w:rsidP="00881D9C">
      <w:pPr>
        <w:pStyle w:val="Rubrik3"/>
      </w:pPr>
      <w:r w:rsidRPr="00494FA0">
        <w:t>Informat</w:t>
      </w:r>
      <w:r>
        <w:t>ion om och kring arbetsplatsen</w:t>
      </w:r>
    </w:p>
    <w:p w:rsidR="00881D9C" w:rsidRPr="00494FA0" w:rsidRDefault="00881D9C" w:rsidP="00881D9C">
      <w:pPr>
        <w:rPr>
          <w:i/>
        </w:rPr>
      </w:pPr>
      <w:r w:rsidRPr="00494FA0">
        <w:rPr>
          <w:i/>
        </w:rPr>
        <w:t>(Låt arbetsgivaren berätta)</w:t>
      </w:r>
    </w:p>
    <w:p w:rsidR="00881D9C" w:rsidRPr="00494FA0" w:rsidRDefault="00881D9C" w:rsidP="00881D9C">
      <w:pPr>
        <w:numPr>
          <w:ilvl w:val="0"/>
          <w:numId w:val="4"/>
        </w:numPr>
        <w:spacing w:after="0" w:line="240" w:lineRule="auto"/>
        <w:ind w:left="714" w:hanging="357"/>
      </w:pPr>
      <w:r w:rsidRPr="00494FA0">
        <w:t>Vilka är arbetsuppgifterna</w:t>
      </w:r>
      <w:r>
        <w:t>?</w:t>
      </w:r>
    </w:p>
    <w:p w:rsidR="00881D9C" w:rsidRPr="00494FA0" w:rsidRDefault="00881D9C" w:rsidP="00881D9C">
      <w:pPr>
        <w:numPr>
          <w:ilvl w:val="0"/>
          <w:numId w:val="4"/>
        </w:numPr>
        <w:spacing w:after="0" w:line="240" w:lineRule="auto"/>
        <w:ind w:left="714" w:hanging="357"/>
      </w:pPr>
      <w:r w:rsidRPr="00494FA0">
        <w:t xml:space="preserve">Vad har patienten just nu svårt att klara av på sin arbetsplats? </w:t>
      </w:r>
      <w:r w:rsidRPr="00494FA0">
        <w:rPr>
          <w:i/>
        </w:rPr>
        <w:t>(för en dialog)</w:t>
      </w:r>
    </w:p>
    <w:p w:rsidR="00881D9C" w:rsidRDefault="00881D9C" w:rsidP="00881D9C">
      <w:pPr>
        <w:spacing w:before="120"/>
      </w:pPr>
      <w:r w:rsidRPr="00494FA0">
        <w:rPr>
          <w:i/>
        </w:rPr>
        <w:t>Fråga arbetsgivaren</w:t>
      </w:r>
    </w:p>
    <w:p w:rsidR="00881D9C" w:rsidRPr="00494FA0" w:rsidRDefault="00881D9C" w:rsidP="00881D9C">
      <w:pPr>
        <w:pStyle w:val="Liststycke"/>
        <w:numPr>
          <w:ilvl w:val="0"/>
          <w:numId w:val="6"/>
        </w:numPr>
        <w:spacing w:after="0" w:line="240" w:lineRule="auto"/>
      </w:pPr>
      <w:r w:rsidRPr="00494FA0">
        <w:t>Vilka anpassningar på arbetsplatsen är möjliga att göra för att stödja medarbetaren i</w:t>
      </w:r>
      <w:r>
        <w:t xml:space="preserve"> att vara kvar i arbete/återgå i </w:t>
      </w:r>
      <w:r w:rsidRPr="00494FA0">
        <w:t xml:space="preserve">arbete? </w:t>
      </w:r>
    </w:p>
    <w:p w:rsidR="00881D9C" w:rsidRPr="00494FA0" w:rsidRDefault="00881D9C" w:rsidP="00881D9C">
      <w:pPr>
        <w:spacing w:before="120"/>
      </w:pPr>
      <w:r w:rsidRPr="00494FA0">
        <w:t>Exempel på frågor:</w:t>
      </w:r>
    </w:p>
    <w:p w:rsidR="00881D9C" w:rsidRDefault="00881D9C" w:rsidP="00881D9C">
      <w:pPr>
        <w:numPr>
          <w:ilvl w:val="0"/>
          <w:numId w:val="2"/>
        </w:numPr>
        <w:spacing w:after="0" w:line="240" w:lineRule="auto"/>
        <w:ind w:left="714" w:hanging="357"/>
      </w:pPr>
      <w:r>
        <w:t>Kan schema</w:t>
      </w:r>
      <w:r w:rsidRPr="00494FA0">
        <w:t>anpassningar göras? (tillfälligt/varaktigt)?</w:t>
      </w:r>
    </w:p>
    <w:p w:rsidR="00881D9C" w:rsidRPr="004C1601" w:rsidRDefault="00881D9C" w:rsidP="00881D9C">
      <w:pPr>
        <w:numPr>
          <w:ilvl w:val="0"/>
          <w:numId w:val="2"/>
        </w:numPr>
        <w:spacing w:after="0" w:line="240" w:lineRule="auto"/>
        <w:ind w:left="714" w:hanging="357"/>
      </w:pPr>
      <w:r w:rsidRPr="00494FA0">
        <w:t xml:space="preserve">Kan anpassningar göras i arbetsmoment? </w:t>
      </w:r>
      <w:r>
        <w:t>T.</w:t>
      </w:r>
      <w:r w:rsidRPr="00494FA0">
        <w:t>ex</w:t>
      </w:r>
      <w:r>
        <w:t>.</w:t>
      </w:r>
      <w:r w:rsidRPr="00494FA0">
        <w:t xml:space="preserve"> rotation mell</w:t>
      </w:r>
      <w:r>
        <w:t xml:space="preserve">an olika </w:t>
      </w:r>
      <w:r w:rsidRPr="00494FA0">
        <w:t>arbetsuppgifter</w:t>
      </w:r>
    </w:p>
    <w:p w:rsidR="00881D9C" w:rsidRPr="00494FA0" w:rsidRDefault="00881D9C" w:rsidP="00881D9C">
      <w:pPr>
        <w:pStyle w:val="Liststycke"/>
        <w:numPr>
          <w:ilvl w:val="0"/>
          <w:numId w:val="2"/>
        </w:numPr>
        <w:spacing w:after="0" w:line="240" w:lineRule="auto"/>
      </w:pPr>
      <w:r w:rsidRPr="00494FA0">
        <w:t>Kan anpassningar göras i den fysiska o</w:t>
      </w:r>
      <w:r>
        <w:t>ch/eller psykiska arbetsmiljön?</w:t>
      </w:r>
    </w:p>
    <w:p w:rsidR="00881D9C" w:rsidRDefault="00881D9C" w:rsidP="00881D9C">
      <w:pPr>
        <w:pStyle w:val="Liststycke"/>
      </w:pPr>
      <w:r>
        <w:t>T.</w:t>
      </w:r>
      <w:r w:rsidRPr="00494FA0">
        <w:t>ex</w:t>
      </w:r>
      <w:r>
        <w:t>.</w:t>
      </w:r>
      <w:r w:rsidRPr="00494FA0">
        <w:t xml:space="preserve"> höj-/sänkbart arbetsbord, avskild arbetsplats, hjälp att prioritera arbetsuppgifter</w:t>
      </w:r>
    </w:p>
    <w:p w:rsidR="00881D9C" w:rsidRPr="00494FA0" w:rsidRDefault="00881D9C" w:rsidP="00881D9C">
      <w:pPr>
        <w:numPr>
          <w:ilvl w:val="0"/>
          <w:numId w:val="2"/>
        </w:numPr>
        <w:spacing w:after="0" w:line="240" w:lineRule="auto"/>
      </w:pPr>
      <w:r w:rsidRPr="00494FA0">
        <w:lastRenderedPageBreak/>
        <w:t>Finns andra arbetsuppgifter/-stationer på företaget (tillfälligt/varaktigt)?</w:t>
      </w:r>
    </w:p>
    <w:p w:rsidR="00881D9C" w:rsidRPr="00494FA0" w:rsidRDefault="00881D9C" w:rsidP="00881D9C">
      <w:pPr>
        <w:numPr>
          <w:ilvl w:val="0"/>
          <w:numId w:val="2"/>
        </w:numPr>
        <w:spacing w:after="0" w:line="240" w:lineRule="auto"/>
        <w:ind w:left="714" w:hanging="357"/>
      </w:pPr>
      <w:r w:rsidRPr="00494FA0">
        <w:t>Finns företagshälsovård, som kan kopplas in? Vilken anlitas och vilka insatser?</w:t>
      </w:r>
    </w:p>
    <w:p w:rsidR="00881D9C" w:rsidRPr="00494FA0" w:rsidRDefault="00881D9C" w:rsidP="00881D9C">
      <w:pPr>
        <w:pStyle w:val="Rubrik3"/>
      </w:pPr>
      <w:r w:rsidRPr="00494FA0">
        <w:t>Övrigt</w:t>
      </w:r>
    </w:p>
    <w:p w:rsidR="00881D9C" w:rsidRPr="00494FA0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 w:rsidRPr="00494FA0">
        <w:t>Behov av trepart/flerpartsmöte med vården?</w:t>
      </w:r>
    </w:p>
    <w:p w:rsidR="00881D9C" w:rsidRPr="00494FA0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 w:rsidRPr="00494FA0">
        <w:t xml:space="preserve">Behov av kontakt med Försäkringskassan eller annan aktör? </w:t>
      </w:r>
    </w:p>
    <w:p w:rsidR="00881D9C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 w:rsidRPr="00494FA0">
        <w:t>Planerad uppföljning?</w:t>
      </w:r>
      <w:r>
        <w:br/>
      </w:r>
    </w:p>
    <w:p w:rsidR="00881D9C" w:rsidRPr="00D92941" w:rsidRDefault="00881D9C" w:rsidP="00881D9C">
      <w:pPr>
        <w:pStyle w:val="Rubrik3"/>
      </w:pPr>
      <w:r w:rsidRPr="00D92941">
        <w:t>Det arbetsgivaren oftast vill veta är:</w:t>
      </w:r>
    </w:p>
    <w:p w:rsidR="00881D9C" w:rsidRPr="00EE6D2A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>
        <w:t>Vilka arbetsuppgifter kan den anställde utföra trots</w:t>
      </w:r>
      <w:r w:rsidRPr="00EE6D2A">
        <w:t xml:space="preserve"> nedsatt arbetsförmåga?</w:t>
      </w:r>
    </w:p>
    <w:p w:rsidR="00881D9C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 w:rsidRPr="002110B2">
        <w:t xml:space="preserve">Vilka arbetsuppgifter bör </w:t>
      </w:r>
      <w:r>
        <w:t xml:space="preserve">den anställde </w:t>
      </w:r>
      <w:r w:rsidRPr="002110B2">
        <w:t xml:space="preserve">inte utföra </w:t>
      </w:r>
      <w:r>
        <w:t>med hänsyn till</w:t>
      </w:r>
      <w:r w:rsidRPr="002110B2">
        <w:t xml:space="preserve"> medicinska skäl?</w:t>
      </w:r>
    </w:p>
    <w:p w:rsidR="00881D9C" w:rsidRPr="00EE6D2A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>
        <w:t>Vad kan</w:t>
      </w:r>
      <w:r w:rsidRPr="00C16964">
        <w:t xml:space="preserve"> </w:t>
      </w:r>
      <w:r>
        <w:t>den anställde</w:t>
      </w:r>
      <w:r w:rsidRPr="00EE6D2A">
        <w:t xml:space="preserve"> respektive arbetsgivaren göra för </w:t>
      </w:r>
      <w:r>
        <w:t xml:space="preserve">att stärka möjligheterna </w:t>
      </w:r>
      <w:r w:rsidRPr="00EE6D2A">
        <w:t xml:space="preserve"> att återgå i arbete?</w:t>
      </w:r>
    </w:p>
    <w:p w:rsidR="00881D9C" w:rsidRPr="002110B2" w:rsidRDefault="00881D9C" w:rsidP="00881D9C">
      <w:pPr>
        <w:numPr>
          <w:ilvl w:val="0"/>
          <w:numId w:val="5"/>
        </w:numPr>
        <w:spacing w:after="0" w:line="240" w:lineRule="auto"/>
        <w:ind w:left="714" w:hanging="357"/>
      </w:pPr>
      <w:r w:rsidRPr="00EE6D2A">
        <w:t xml:space="preserve">Kan det vara bra för </w:t>
      </w:r>
      <w:r>
        <w:t xml:space="preserve">den anställde </w:t>
      </w:r>
      <w:r w:rsidRPr="00EE6D2A">
        <w:t xml:space="preserve">att besöka arbetsplatsen? </w:t>
      </w:r>
      <w:r w:rsidRPr="002110B2">
        <w:t xml:space="preserve">Till exempel att gå på arbetsplatsträffar </w:t>
      </w:r>
      <w:r>
        <w:t>eller</w:t>
      </w:r>
      <w:r w:rsidRPr="002110B2">
        <w:t xml:space="preserve"> liknande.</w:t>
      </w:r>
    </w:p>
    <w:p w:rsidR="00881D9C" w:rsidRPr="00881D9C" w:rsidRDefault="00881D9C" w:rsidP="00881D9C">
      <w:pPr>
        <w:pStyle w:val="Ingetavstnd"/>
        <w:rPr>
          <w:i/>
          <w:lang w:val="sv-SE"/>
        </w:rPr>
      </w:pPr>
    </w:p>
    <w:p w:rsidR="00881D9C" w:rsidRPr="00AA2F58" w:rsidRDefault="00881D9C" w:rsidP="00881D9C"/>
    <w:p w:rsidR="00881D9C" w:rsidRPr="00881D9C" w:rsidRDefault="00881D9C" w:rsidP="00881D9C">
      <w:bookmarkStart w:id="0" w:name="_GoBack"/>
      <w:bookmarkEnd w:id="0"/>
    </w:p>
    <w:sectPr w:rsidR="00881D9C" w:rsidRPr="00881D9C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9C" w:rsidRDefault="00881D9C" w:rsidP="00EE1961">
      <w:pPr>
        <w:spacing w:after="0" w:line="240" w:lineRule="auto"/>
      </w:pPr>
      <w:r>
        <w:separator/>
      </w:r>
    </w:p>
  </w:endnote>
  <w:endnote w:type="continuationSeparator" w:id="0">
    <w:p w:rsidR="00881D9C" w:rsidRDefault="00881D9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9C" w:rsidRDefault="00881D9C" w:rsidP="00EE1961">
      <w:pPr>
        <w:spacing w:after="0" w:line="240" w:lineRule="auto"/>
      </w:pPr>
      <w:r>
        <w:separator/>
      </w:r>
    </w:p>
  </w:footnote>
  <w:footnote w:type="continuationSeparator" w:id="0">
    <w:p w:rsidR="00881D9C" w:rsidRDefault="00881D9C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BB7"/>
    <w:multiLevelType w:val="hybridMultilevel"/>
    <w:tmpl w:val="59F2F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B06"/>
    <w:multiLevelType w:val="hybridMultilevel"/>
    <w:tmpl w:val="A448E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1593"/>
    <w:multiLevelType w:val="hybridMultilevel"/>
    <w:tmpl w:val="CBDAF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DC9"/>
    <w:multiLevelType w:val="hybridMultilevel"/>
    <w:tmpl w:val="22BC0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730"/>
    <w:multiLevelType w:val="hybridMultilevel"/>
    <w:tmpl w:val="5DC82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763F"/>
    <w:multiLevelType w:val="hybridMultilevel"/>
    <w:tmpl w:val="305800CE"/>
    <w:lvl w:ilvl="0" w:tplc="D2AE0D4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C"/>
    <w:rsid w:val="0010798E"/>
    <w:rsid w:val="002411D1"/>
    <w:rsid w:val="005D4B75"/>
    <w:rsid w:val="00762F7C"/>
    <w:rsid w:val="00881D9C"/>
    <w:rsid w:val="00901595"/>
    <w:rsid w:val="00992566"/>
    <w:rsid w:val="00A0401E"/>
    <w:rsid w:val="00A746ED"/>
    <w:rsid w:val="00C14DC2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4450"/>
  <w15:docId w15:val="{D6272DBD-19D1-4716-90C2-6A6D622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E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"/>
    <w:qFormat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34"/>
    <w:qFormat/>
    <w:rsid w:val="0088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Tomt%20dokument.dotm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BDB0-26C6-4F70-91DD-11DA58C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0</TotalTime>
  <Pages>2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Lena</dc:creator>
  <cp:keywords/>
  <dc:description/>
  <cp:lastModifiedBy>Severin Lena</cp:lastModifiedBy>
  <cp:revision>2</cp:revision>
  <dcterms:created xsi:type="dcterms:W3CDTF">2020-06-02T12:53:00Z</dcterms:created>
  <dcterms:modified xsi:type="dcterms:W3CDTF">2020-06-02T12:53:00Z</dcterms:modified>
</cp:coreProperties>
</file>